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38A7" w14:textId="77777777" w:rsidR="00860073" w:rsidRPr="00502429" w:rsidRDefault="00860073" w:rsidP="00796B41">
      <w:pPr>
        <w:pStyle w:val="Heading1"/>
        <w:rPr>
          <w:b w:val="0"/>
          <w:lang w:val="ru-RU"/>
        </w:rPr>
      </w:pPr>
    </w:p>
    <w:p w14:paraId="344738A8" w14:textId="270FEE05" w:rsidR="00796B41" w:rsidRPr="00502429" w:rsidRDefault="00193C1B" w:rsidP="00796B41">
      <w:pPr>
        <w:pStyle w:val="Heading1"/>
        <w:rPr>
          <w:b w:val="0"/>
          <w:lang w:val="ru-RU"/>
        </w:rPr>
      </w:pPr>
      <w:r w:rsidRPr="00502429">
        <w:rPr>
          <w:b w:val="0"/>
          <w:lang w:val="ru-RU"/>
        </w:rPr>
        <w:t>СОГЛАШЕНИЕ О НАМЕРЕНИЯХ</w:t>
      </w:r>
    </w:p>
    <w:p w14:paraId="344738A9" w14:textId="2998B73B" w:rsidR="00796B41" w:rsidRPr="00502429" w:rsidRDefault="00193C1B" w:rsidP="00796B41">
      <w:pPr>
        <w:pStyle w:val="Heading1"/>
        <w:rPr>
          <w:b w:val="0"/>
          <w:lang w:val="ru-RU"/>
        </w:rPr>
      </w:pPr>
      <w:r w:rsidRPr="00502429">
        <w:rPr>
          <w:b w:val="0"/>
          <w:lang w:val="ru-RU"/>
        </w:rPr>
        <w:t>Тема</w:t>
      </w:r>
      <w:r w:rsidR="0028027A" w:rsidRPr="00502429">
        <w:rPr>
          <w:b w:val="0"/>
          <w:lang w:val="ru-RU"/>
        </w:rPr>
        <w:t xml:space="preserve">: </w:t>
      </w:r>
      <w:r w:rsidRPr="00502429">
        <w:rPr>
          <w:b w:val="0"/>
          <w:lang w:val="ru-RU"/>
        </w:rPr>
        <w:t>Сотрудничество Северных стран и России в сфере деревянного домостроения</w:t>
      </w:r>
    </w:p>
    <w:p w14:paraId="344738AA" w14:textId="77777777" w:rsidR="00860073" w:rsidRPr="00502429" w:rsidRDefault="00860073" w:rsidP="00796B41">
      <w:pPr>
        <w:pStyle w:val="Heading1"/>
        <w:rPr>
          <w:b w:val="0"/>
          <w:lang w:val="ru-RU"/>
        </w:rPr>
      </w:pPr>
    </w:p>
    <w:p w14:paraId="7AF7966C" w14:textId="77777777" w:rsidR="00970BF6" w:rsidRPr="00502429" w:rsidRDefault="00970BF6" w:rsidP="0028027A">
      <w:pPr>
        <w:pStyle w:val="Heading1"/>
        <w:tabs>
          <w:tab w:val="left" w:pos="2055"/>
        </w:tabs>
        <w:rPr>
          <w:b w:val="0"/>
          <w:lang w:val="ru-RU"/>
        </w:rPr>
      </w:pPr>
    </w:p>
    <w:p w14:paraId="3D379A06" w14:textId="44D4EEF5" w:rsidR="00970BF6" w:rsidRPr="00502429" w:rsidRDefault="00193C1B" w:rsidP="00970BF6">
      <w:pPr>
        <w:autoSpaceDE w:val="0"/>
        <w:autoSpaceDN w:val="0"/>
        <w:adjustRightInd w:val="0"/>
        <w:rPr>
          <w:b/>
          <w:bCs/>
          <w:lang w:val="ru-RU"/>
        </w:rPr>
      </w:pPr>
      <w:r w:rsidRPr="00502429">
        <w:rPr>
          <w:b/>
          <w:bCs/>
          <w:lang w:val="ru-RU"/>
        </w:rPr>
        <w:t>Образец</w:t>
      </w:r>
      <w:r w:rsidR="00970BF6" w:rsidRPr="00502429">
        <w:rPr>
          <w:b/>
          <w:bCs/>
          <w:lang w:val="ru-RU"/>
        </w:rPr>
        <w:t xml:space="preserve"> 1: </w:t>
      </w:r>
      <w:r w:rsidRPr="00502429">
        <w:rPr>
          <w:b/>
          <w:bCs/>
          <w:lang w:val="ru-RU"/>
        </w:rPr>
        <w:t>для одностороннего соглашения о намерениях</w:t>
      </w:r>
      <w:r w:rsidR="00970BF6" w:rsidRPr="00502429">
        <w:rPr>
          <w:b/>
          <w:bCs/>
          <w:lang w:val="ru-RU"/>
        </w:rPr>
        <w:t>:</w:t>
      </w:r>
    </w:p>
    <w:p w14:paraId="07CF0AB7" w14:textId="7D6A7BFA" w:rsidR="00970BF6" w:rsidRPr="00502429" w:rsidRDefault="00970BF6" w:rsidP="0028027A">
      <w:pPr>
        <w:pStyle w:val="Heading1"/>
        <w:tabs>
          <w:tab w:val="left" w:pos="2055"/>
        </w:tabs>
        <w:rPr>
          <w:b w:val="0"/>
          <w:lang w:val="ru-RU"/>
        </w:rPr>
      </w:pPr>
    </w:p>
    <w:p w14:paraId="4CABA236" w14:textId="601072F1" w:rsidR="00A47320" w:rsidRPr="00502429" w:rsidRDefault="00193C1B" w:rsidP="00A47320">
      <w:pPr>
        <w:autoSpaceDE w:val="0"/>
        <w:autoSpaceDN w:val="0"/>
        <w:adjustRightInd w:val="0"/>
        <w:rPr>
          <w:lang w:val="ru-RU"/>
        </w:rPr>
      </w:pPr>
      <w:r w:rsidRPr="00502429">
        <w:rPr>
          <w:lang w:val="ru-RU"/>
        </w:rPr>
        <w:t>Я</w:t>
      </w:r>
      <w:r w:rsidR="00A47320" w:rsidRPr="00502429">
        <w:rPr>
          <w:lang w:val="ru-RU"/>
        </w:rPr>
        <w:t xml:space="preserve">, </w:t>
      </w:r>
      <w:r w:rsidRPr="00502429">
        <w:rPr>
          <w:lang w:val="ru-RU"/>
        </w:rPr>
        <w:t>нижеподписавшийся от имени</w:t>
      </w:r>
      <w:r w:rsidR="00A47320" w:rsidRPr="00502429">
        <w:rPr>
          <w:lang w:val="ru-RU"/>
        </w:rPr>
        <w:t xml:space="preserve"> _</w:t>
      </w:r>
      <w:r w:rsidR="00A47320" w:rsidRPr="00502429">
        <w:rPr>
          <w:highlight w:val="yellow"/>
          <w:lang w:val="ru-RU"/>
        </w:rPr>
        <w:t>_____________</w:t>
      </w:r>
      <w:r w:rsidR="00A47320" w:rsidRPr="00502429">
        <w:rPr>
          <w:lang w:val="ru-RU"/>
        </w:rPr>
        <w:t xml:space="preserve"> </w:t>
      </w:r>
      <w:r w:rsidRPr="00502429">
        <w:rPr>
          <w:lang w:val="ru-RU"/>
        </w:rPr>
        <w:t>настоящим заявляю о моем/нашем намерении и заинтересованности в международном сотрудничестве с целью расширения сферы деревянного домостроения</w:t>
      </w:r>
      <w:r w:rsidR="00A47320" w:rsidRPr="00502429">
        <w:rPr>
          <w:lang w:val="ru-RU"/>
        </w:rPr>
        <w:t xml:space="preserve">. </w:t>
      </w:r>
    </w:p>
    <w:p w14:paraId="6F7AC3E3" w14:textId="77777777" w:rsidR="00A47320" w:rsidRPr="00502429" w:rsidRDefault="00A47320" w:rsidP="00A47320">
      <w:pPr>
        <w:autoSpaceDE w:val="0"/>
        <w:autoSpaceDN w:val="0"/>
        <w:adjustRightInd w:val="0"/>
        <w:rPr>
          <w:lang w:val="ru-RU"/>
        </w:rPr>
      </w:pPr>
    </w:p>
    <w:p w14:paraId="53B9C63D" w14:textId="1AD13DAD" w:rsidR="00A47320" w:rsidRPr="00502429" w:rsidRDefault="00193C1B" w:rsidP="00A47320">
      <w:pPr>
        <w:autoSpaceDE w:val="0"/>
        <w:autoSpaceDN w:val="0"/>
        <w:adjustRightInd w:val="0"/>
        <w:rPr>
          <w:lang w:val="ru-RU"/>
        </w:rPr>
      </w:pPr>
      <w:r w:rsidRPr="00502429">
        <w:rPr>
          <w:lang w:val="ru-RU"/>
        </w:rPr>
        <w:t xml:space="preserve">Наш интерес касается сотрудничества в области </w:t>
      </w:r>
      <w:r w:rsidR="00A47320" w:rsidRPr="00502429">
        <w:rPr>
          <w:highlight w:val="yellow"/>
          <w:lang w:val="ru-RU"/>
        </w:rPr>
        <w:t>[</w:t>
      </w:r>
      <w:r w:rsidRPr="00502429">
        <w:rPr>
          <w:highlight w:val="yellow"/>
          <w:lang w:val="ru-RU"/>
        </w:rPr>
        <w:t>укажите сферу</w:t>
      </w:r>
      <w:r w:rsidR="00EA7051" w:rsidRPr="00502429">
        <w:rPr>
          <w:highlight w:val="yellow"/>
          <w:lang w:val="ru-RU"/>
        </w:rPr>
        <w:t>, например: образование/ торговля и продвижение экспортной продукции/ обмен и передача знаний/ инновационная или исследовательская  деятельность</w:t>
      </w:r>
      <w:r w:rsidR="00A47320" w:rsidRPr="00502429">
        <w:rPr>
          <w:highlight w:val="yellow"/>
          <w:lang w:val="ru-RU"/>
        </w:rPr>
        <w:t>]</w:t>
      </w:r>
      <w:r w:rsidR="00A47320" w:rsidRPr="00502429">
        <w:rPr>
          <w:lang w:val="ru-RU"/>
        </w:rPr>
        <w:t xml:space="preserve"> </w:t>
      </w:r>
      <w:r w:rsidR="00EA7051" w:rsidRPr="00502429">
        <w:rPr>
          <w:lang w:val="ru-RU"/>
        </w:rPr>
        <w:t xml:space="preserve">с целью </w:t>
      </w:r>
      <w:r w:rsidR="00A47320" w:rsidRPr="00502429">
        <w:rPr>
          <w:highlight w:val="yellow"/>
          <w:lang w:val="ru-RU"/>
        </w:rPr>
        <w:t>[</w:t>
      </w:r>
      <w:r w:rsidR="00EA7051" w:rsidRPr="00502429">
        <w:rPr>
          <w:highlight w:val="yellow"/>
          <w:lang w:val="ru-RU"/>
        </w:rPr>
        <w:t>пожалуйста, опишите цель и желаемый результат предполагаемого сотрудничества и чего вы хотите достичь</w:t>
      </w:r>
      <w:r w:rsidR="00A47320" w:rsidRPr="00502429">
        <w:rPr>
          <w:lang w:val="ru-RU"/>
        </w:rPr>
        <w:t>].</w:t>
      </w:r>
    </w:p>
    <w:p w14:paraId="18F6E5DC" w14:textId="77777777" w:rsidR="00A47320" w:rsidRPr="00502429" w:rsidRDefault="00A47320" w:rsidP="00A47320">
      <w:pPr>
        <w:autoSpaceDE w:val="0"/>
        <w:autoSpaceDN w:val="0"/>
        <w:adjustRightInd w:val="0"/>
        <w:rPr>
          <w:lang w:val="ru-RU"/>
        </w:rPr>
      </w:pPr>
    </w:p>
    <w:p w14:paraId="52DCD847" w14:textId="2FF97311" w:rsidR="00A47320" w:rsidRPr="00502429" w:rsidRDefault="00EA7051" w:rsidP="00A47320">
      <w:pPr>
        <w:autoSpaceDE w:val="0"/>
        <w:autoSpaceDN w:val="0"/>
        <w:adjustRightInd w:val="0"/>
        <w:rPr>
          <w:lang w:val="ru-RU"/>
        </w:rPr>
      </w:pPr>
      <w:r w:rsidRPr="00502429">
        <w:rPr>
          <w:lang w:val="ru-RU"/>
        </w:rPr>
        <w:t>Мы ищем партнеров, которые могут поделиться свои</w:t>
      </w:r>
      <w:r w:rsidR="00502429">
        <w:rPr>
          <w:lang w:val="ru-RU"/>
        </w:rPr>
        <w:t>м</w:t>
      </w:r>
      <w:r w:rsidRPr="00502429">
        <w:rPr>
          <w:lang w:val="ru-RU"/>
        </w:rPr>
        <w:t xml:space="preserve"> опытом в области </w:t>
      </w:r>
      <w:r w:rsidR="00A47320" w:rsidRPr="00502429">
        <w:rPr>
          <w:lang w:val="ru-RU"/>
        </w:rPr>
        <w:t>[</w:t>
      </w:r>
      <w:r w:rsidRPr="00502429">
        <w:rPr>
          <w:highlight w:val="yellow"/>
          <w:lang w:val="ru-RU"/>
        </w:rPr>
        <w:t>пожалуйста, уточните область</w:t>
      </w:r>
      <w:r w:rsidR="00A47320" w:rsidRPr="00502429">
        <w:rPr>
          <w:highlight w:val="yellow"/>
          <w:lang w:val="ru-RU"/>
        </w:rPr>
        <w:t>]</w:t>
      </w:r>
      <w:r w:rsidR="00A47320" w:rsidRPr="00502429">
        <w:rPr>
          <w:lang w:val="ru-RU"/>
        </w:rPr>
        <w:t>.</w:t>
      </w:r>
    </w:p>
    <w:p w14:paraId="7D61EDD6" w14:textId="77777777" w:rsidR="00A47320" w:rsidRPr="00502429" w:rsidRDefault="00A47320" w:rsidP="00A47320">
      <w:pPr>
        <w:autoSpaceDE w:val="0"/>
        <w:autoSpaceDN w:val="0"/>
        <w:adjustRightInd w:val="0"/>
        <w:rPr>
          <w:lang w:val="ru-RU"/>
        </w:rPr>
      </w:pPr>
    </w:p>
    <w:p w14:paraId="30EE26F9" w14:textId="5755E3F6" w:rsidR="00A47320" w:rsidRPr="00502429" w:rsidRDefault="00690F64" w:rsidP="00A47320">
      <w:pPr>
        <w:autoSpaceDE w:val="0"/>
        <w:autoSpaceDN w:val="0"/>
        <w:adjustRightInd w:val="0"/>
        <w:rPr>
          <w:lang w:val="ru-RU"/>
        </w:rPr>
      </w:pPr>
      <w:r w:rsidRPr="00502429">
        <w:rPr>
          <w:highlight w:val="yellow"/>
          <w:lang w:val="ru-RU"/>
        </w:rPr>
        <w:t>ДОПОЛНИТЕЛЬНЫЙ ТЕКСТ: ОСОБЫЕ ПОЖЕЛАНИЯ, КОНКРЕТНЫЕ СООТВЕТС</w:t>
      </w:r>
      <w:r w:rsidR="00502429" w:rsidRPr="00502429">
        <w:rPr>
          <w:highlight w:val="yellow"/>
          <w:lang w:val="ru-RU"/>
        </w:rPr>
        <w:t>Т</w:t>
      </w:r>
      <w:r w:rsidRPr="00502429">
        <w:rPr>
          <w:highlight w:val="yellow"/>
          <w:lang w:val="ru-RU"/>
        </w:rPr>
        <w:t xml:space="preserve">ВУЮЩИЕ ВОПРОСЫ </w:t>
      </w:r>
    </w:p>
    <w:p w14:paraId="3B59FE97" w14:textId="77777777" w:rsidR="00A47320" w:rsidRPr="00502429" w:rsidRDefault="00A47320" w:rsidP="00A47320">
      <w:pPr>
        <w:autoSpaceDE w:val="0"/>
        <w:autoSpaceDN w:val="0"/>
        <w:adjustRightInd w:val="0"/>
        <w:rPr>
          <w:lang w:val="ru-RU"/>
        </w:rPr>
      </w:pPr>
    </w:p>
    <w:p w14:paraId="120FFD6D" w14:textId="7CCAD2AF" w:rsidR="00B410CB" w:rsidRPr="00502429" w:rsidRDefault="00690F64" w:rsidP="00A47320">
      <w:pPr>
        <w:autoSpaceDE w:val="0"/>
        <w:autoSpaceDN w:val="0"/>
        <w:adjustRightInd w:val="0"/>
        <w:rPr>
          <w:lang w:val="ru-RU"/>
        </w:rPr>
      </w:pPr>
      <w:r w:rsidRPr="00502429">
        <w:rPr>
          <w:lang w:val="ru-RU"/>
        </w:rPr>
        <w:t>Целью этого соглашения является только заявление наших намерений и интересов, подпись соглашения не налагает никаких юридических или экономических обязательств на подписавшего</w:t>
      </w:r>
      <w:r w:rsidR="00A47320" w:rsidRPr="00502429">
        <w:rPr>
          <w:lang w:val="ru-RU"/>
        </w:rPr>
        <w:t>.</w:t>
      </w:r>
    </w:p>
    <w:p w14:paraId="47975B5C" w14:textId="485C254E" w:rsidR="00A47320" w:rsidRPr="00502429" w:rsidRDefault="00A47320" w:rsidP="00A47320">
      <w:pPr>
        <w:autoSpaceDE w:val="0"/>
        <w:autoSpaceDN w:val="0"/>
        <w:adjustRightInd w:val="0"/>
        <w:rPr>
          <w:lang w:val="ru-RU"/>
        </w:rPr>
      </w:pPr>
      <w:r w:rsidRPr="00502429">
        <w:rPr>
          <w:lang w:val="ru-RU"/>
        </w:rPr>
        <w:t xml:space="preserve"> </w:t>
      </w:r>
    </w:p>
    <w:p w14:paraId="1498C61F" w14:textId="77777777" w:rsidR="00A47320" w:rsidRPr="00502429" w:rsidRDefault="00A47320" w:rsidP="00A47320">
      <w:pPr>
        <w:autoSpaceDE w:val="0"/>
        <w:autoSpaceDN w:val="0"/>
        <w:adjustRightInd w:val="0"/>
        <w:rPr>
          <w:lang w:val="ru-RU"/>
        </w:rPr>
      </w:pPr>
    </w:p>
    <w:p w14:paraId="43F543BE" w14:textId="1012DB75" w:rsidR="00A47320" w:rsidRPr="00502429" w:rsidRDefault="00690F64" w:rsidP="00A47320">
      <w:pPr>
        <w:autoSpaceDE w:val="0"/>
        <w:autoSpaceDN w:val="0"/>
        <w:adjustRightInd w:val="0"/>
        <w:rPr>
          <w:lang w:val="ru-RU"/>
        </w:rPr>
      </w:pPr>
      <w:r w:rsidRPr="00502429">
        <w:rPr>
          <w:lang w:val="ru-RU"/>
        </w:rPr>
        <w:t>Подписано</w:t>
      </w:r>
      <w:r w:rsidR="00A47320" w:rsidRPr="00502429">
        <w:rPr>
          <w:lang w:val="ru-RU"/>
        </w:rPr>
        <w:t>:</w:t>
      </w:r>
    </w:p>
    <w:p w14:paraId="33349782" w14:textId="77777777" w:rsidR="00A47320" w:rsidRPr="00502429" w:rsidRDefault="00A47320" w:rsidP="00A47320">
      <w:pPr>
        <w:autoSpaceDE w:val="0"/>
        <w:autoSpaceDN w:val="0"/>
        <w:adjustRightInd w:val="0"/>
        <w:rPr>
          <w:lang w:val="ru-RU"/>
        </w:rPr>
      </w:pPr>
    </w:p>
    <w:p w14:paraId="03A514A5" w14:textId="77777777" w:rsidR="00A47320" w:rsidRPr="00502429" w:rsidRDefault="00A47320" w:rsidP="00A47320">
      <w:pPr>
        <w:autoSpaceDE w:val="0"/>
        <w:autoSpaceDN w:val="0"/>
        <w:adjustRightInd w:val="0"/>
        <w:rPr>
          <w:lang w:val="ru-RU"/>
        </w:rPr>
      </w:pPr>
      <w:r w:rsidRPr="00502429">
        <w:rPr>
          <w:lang w:val="ru-RU"/>
        </w:rPr>
        <w:t>XXXX</w:t>
      </w:r>
    </w:p>
    <w:p w14:paraId="6F15BD2E" w14:textId="77777777" w:rsidR="00A47320" w:rsidRPr="00502429" w:rsidRDefault="00A47320" w:rsidP="00A47320">
      <w:pPr>
        <w:autoSpaceDE w:val="0"/>
        <w:autoSpaceDN w:val="0"/>
        <w:adjustRightInd w:val="0"/>
        <w:rPr>
          <w:lang w:val="ru-RU"/>
        </w:rPr>
      </w:pPr>
    </w:p>
    <w:p w14:paraId="344738AE" w14:textId="77777777" w:rsidR="00F53135" w:rsidRPr="00502429" w:rsidRDefault="00F53135" w:rsidP="00F648DB">
      <w:pPr>
        <w:rPr>
          <w:lang w:val="ru-RU"/>
        </w:rPr>
      </w:pPr>
    </w:p>
    <w:sectPr w:rsidR="00F53135" w:rsidRPr="00502429" w:rsidSect="0086007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143" w:right="3232" w:bottom="1729" w:left="1418" w:header="56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32B8" w14:textId="77777777" w:rsidR="008D5C12" w:rsidRDefault="008D5C12" w:rsidP="00F648DB">
      <w:r>
        <w:separator/>
      </w:r>
    </w:p>
    <w:p w14:paraId="02399A35" w14:textId="77777777" w:rsidR="008D5C12" w:rsidRDefault="008D5C12" w:rsidP="00F648DB"/>
  </w:endnote>
  <w:endnote w:type="continuationSeparator" w:id="0">
    <w:p w14:paraId="2FC98024" w14:textId="77777777" w:rsidR="008D5C12" w:rsidRDefault="008D5C12" w:rsidP="00F648DB">
      <w:r>
        <w:continuationSeparator/>
      </w:r>
    </w:p>
    <w:p w14:paraId="6045B5A0" w14:textId="77777777" w:rsidR="008D5C12" w:rsidRDefault="008D5C12" w:rsidP="00F64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B9" w14:textId="77777777" w:rsidR="00F53135" w:rsidRPr="00CC539C" w:rsidRDefault="00F53135" w:rsidP="00F648DB">
    <w:pPr>
      <w:pStyle w:val="Footer"/>
    </w:pPr>
    <w:r w:rsidRPr="00CC539C">
      <w:t xml:space="preserve">Page </w:t>
    </w:r>
    <w:r w:rsidRPr="00CC539C">
      <w:rPr>
        <w:rStyle w:val="PageNumber"/>
      </w:rPr>
      <w:fldChar w:fldCharType="begin"/>
    </w:r>
    <w:r w:rsidRPr="00CC539C">
      <w:rPr>
        <w:rStyle w:val="PageNumber"/>
      </w:rPr>
      <w:instrText xml:space="preserve"> PAGE </w:instrText>
    </w:r>
    <w:r w:rsidRPr="00CC539C">
      <w:rPr>
        <w:rStyle w:val="PageNumber"/>
      </w:rPr>
      <w:fldChar w:fldCharType="separate"/>
    </w:r>
    <w:r w:rsidR="00796B41">
      <w:rPr>
        <w:rStyle w:val="PageNumber"/>
        <w:noProof/>
      </w:rPr>
      <w:t>2</w:t>
    </w:r>
    <w:r w:rsidRPr="00CC539C">
      <w:rPr>
        <w:rStyle w:val="PageNumber"/>
      </w:rPr>
      <w:fldChar w:fldCharType="end"/>
    </w:r>
    <w:r w:rsidRPr="00CC539C">
      <w:rPr>
        <w:rStyle w:val="PageNumber"/>
      </w:rPr>
      <w:t xml:space="preserve"> of </w:t>
    </w:r>
    <w:r w:rsidRPr="00CC539C">
      <w:rPr>
        <w:rStyle w:val="PageNumber"/>
      </w:rPr>
      <w:fldChar w:fldCharType="begin"/>
    </w:r>
    <w:r w:rsidRPr="00CC539C">
      <w:rPr>
        <w:rStyle w:val="PageNumber"/>
      </w:rPr>
      <w:instrText xml:space="preserve"> NUMPAGES </w:instrText>
    </w:r>
    <w:r w:rsidRPr="00CC539C">
      <w:rPr>
        <w:rStyle w:val="PageNumber"/>
      </w:rPr>
      <w:fldChar w:fldCharType="separate"/>
    </w:r>
    <w:r w:rsidR="00796B41">
      <w:rPr>
        <w:rStyle w:val="PageNumber"/>
        <w:noProof/>
      </w:rPr>
      <w:t>1</w:t>
    </w:r>
    <w:r w:rsidRPr="00CC539C">
      <w:rPr>
        <w:rStyle w:val="PageNumber"/>
      </w:rPr>
      <w:fldChar w:fldCharType="end"/>
    </w:r>
  </w:p>
  <w:p w14:paraId="344738BA" w14:textId="77777777" w:rsidR="005A1783" w:rsidRDefault="005A1783" w:rsidP="00F648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C1" w14:textId="77777777" w:rsidR="00F53135" w:rsidRDefault="00F53135" w:rsidP="00F648DB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EDFBE" w14:textId="77777777" w:rsidR="008D5C12" w:rsidRDefault="008D5C12" w:rsidP="00F648DB">
      <w:r>
        <w:separator/>
      </w:r>
    </w:p>
    <w:p w14:paraId="1EDA63CD" w14:textId="77777777" w:rsidR="008D5C12" w:rsidRDefault="008D5C12" w:rsidP="00F648DB"/>
  </w:footnote>
  <w:footnote w:type="continuationSeparator" w:id="0">
    <w:p w14:paraId="40B4EFED" w14:textId="77777777" w:rsidR="008D5C12" w:rsidRDefault="008D5C12" w:rsidP="00F648DB">
      <w:r>
        <w:continuationSeparator/>
      </w:r>
    </w:p>
    <w:p w14:paraId="78654085" w14:textId="77777777" w:rsidR="008D5C12" w:rsidRDefault="008D5C12" w:rsidP="00F64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B7" w14:textId="77777777" w:rsidR="00F53135" w:rsidRDefault="00F53135" w:rsidP="00F648DB">
    <w:pPr>
      <w:pStyle w:val="Header"/>
    </w:pPr>
  </w:p>
  <w:p w14:paraId="344738B8" w14:textId="77777777" w:rsidR="005A1783" w:rsidRDefault="005A1783" w:rsidP="00F648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38BB" w14:textId="77777777" w:rsidR="00F53135" w:rsidRDefault="001577C3" w:rsidP="00F648DB">
    <w:pPr>
      <w:pStyle w:val="Header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738C2" wp14:editId="344738C3">
              <wp:simplePos x="0" y="0"/>
              <wp:positionH relativeFrom="page">
                <wp:posOffset>5514975</wp:posOffset>
              </wp:positionH>
              <wp:positionV relativeFrom="page">
                <wp:posOffset>457200</wp:posOffset>
              </wp:positionV>
              <wp:extent cx="1782445" cy="1933575"/>
              <wp:effectExtent l="0" t="0" r="8255" b="952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738C8" w14:textId="77777777" w:rsidR="00F53135" w:rsidRPr="00CC539C" w:rsidRDefault="00F53135" w:rsidP="00F648DB">
                          <w:pPr>
                            <w:rPr>
                              <w:noProof/>
                              <w:lang w:val="nb-NO"/>
                            </w:rPr>
                          </w:pPr>
                          <w:r w:rsidRPr="00CC539C">
                            <w:rPr>
                              <w:noProof/>
                              <w:lang w:val="nb-NO"/>
                            </w:rPr>
                            <w:t>Nordregio</w:t>
                          </w:r>
                        </w:p>
                        <w:p w14:paraId="344738C9" w14:textId="77777777" w:rsidR="00F53135" w:rsidRPr="00CC539C" w:rsidRDefault="00F53135" w:rsidP="00F648DB">
                          <w:pPr>
                            <w:rPr>
                              <w:noProof/>
                              <w:lang w:val="nb-NO"/>
                            </w:rPr>
                          </w:pPr>
                          <w:r w:rsidRPr="00CC539C">
                            <w:rPr>
                              <w:noProof/>
                              <w:lang w:val="nb-NO"/>
                            </w:rPr>
                            <w:t>PO Box 1658</w:t>
                          </w:r>
                        </w:p>
                        <w:p w14:paraId="344738CA" w14:textId="77777777" w:rsidR="00F53135" w:rsidRPr="00A47320" w:rsidRDefault="00F53135" w:rsidP="00F648DB">
                          <w:pPr>
                            <w:rPr>
                              <w:noProof/>
                              <w:lang w:val="da-DK"/>
                            </w:rPr>
                          </w:pPr>
                          <w:r w:rsidRPr="00A47320">
                            <w:rPr>
                              <w:noProof/>
                              <w:lang w:val="da-DK"/>
                            </w:rPr>
                            <w:t>SE-111 86 Stockholm</w:t>
                          </w:r>
                        </w:p>
                        <w:p w14:paraId="344738CB" w14:textId="77777777" w:rsidR="00F53135" w:rsidRPr="00A47320" w:rsidRDefault="00F53135" w:rsidP="00F648DB">
                          <w:pPr>
                            <w:rPr>
                              <w:noProof/>
                              <w:lang w:val="da-DK"/>
                            </w:rPr>
                          </w:pPr>
                          <w:r w:rsidRPr="00A47320">
                            <w:rPr>
                              <w:noProof/>
                              <w:lang w:val="da-DK"/>
                            </w:rPr>
                            <w:t>Visiting address:</w:t>
                          </w:r>
                        </w:p>
                        <w:p w14:paraId="344738CC" w14:textId="77777777" w:rsidR="00F53135" w:rsidRPr="00860073" w:rsidRDefault="00F53135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>Holmamiralens väg 10</w:t>
                          </w:r>
                        </w:p>
                        <w:p w14:paraId="344738CD" w14:textId="77777777" w:rsidR="00F53135" w:rsidRPr="00860073" w:rsidRDefault="001577C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 xml:space="preserve">Tel </w:t>
                          </w:r>
                          <w:r w:rsidR="00F53135" w:rsidRPr="00860073">
                            <w:rPr>
                              <w:noProof/>
                              <w:lang w:val="sv-SE"/>
                            </w:rPr>
                            <w:t>+46 (0)8 463 54 00</w:t>
                          </w:r>
                        </w:p>
                        <w:p w14:paraId="344738CE" w14:textId="77777777" w:rsidR="00F53135" w:rsidRPr="00860073" w:rsidRDefault="001577C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 xml:space="preserve">Org </w:t>
                          </w:r>
                          <w:r w:rsidR="00F53135" w:rsidRPr="00860073">
                            <w:rPr>
                              <w:noProof/>
                              <w:lang w:val="sv-SE"/>
                            </w:rPr>
                            <w:t>262000-1590</w:t>
                          </w:r>
                        </w:p>
                        <w:p w14:paraId="344738CF" w14:textId="77777777" w:rsidR="00F53135" w:rsidRPr="00860073" w:rsidRDefault="001577C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 w:rsidRPr="00860073">
                            <w:rPr>
                              <w:noProof/>
                              <w:lang w:val="sv-SE"/>
                            </w:rPr>
                            <w:t xml:space="preserve">VAT </w:t>
                          </w:r>
                          <w:r w:rsidR="00F53135" w:rsidRPr="00860073">
                            <w:rPr>
                              <w:noProof/>
                              <w:lang w:val="sv-SE"/>
                            </w:rPr>
                            <w:t>SE 262 000 159001</w:t>
                          </w:r>
                        </w:p>
                        <w:p w14:paraId="344738D0" w14:textId="77777777" w:rsidR="00F53135" w:rsidRPr="00860073" w:rsidRDefault="0086007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>
                            <w:rPr>
                              <w:noProof/>
                              <w:lang w:val="sv-SE"/>
                            </w:rPr>
                            <w:t>nordregio@nordregio.org</w:t>
                          </w:r>
                        </w:p>
                        <w:p w14:paraId="344738D1" w14:textId="77777777" w:rsidR="00F53135" w:rsidRPr="00860073" w:rsidRDefault="00860073" w:rsidP="00F648DB">
                          <w:pPr>
                            <w:rPr>
                              <w:noProof/>
                              <w:lang w:val="sv-SE"/>
                            </w:rPr>
                          </w:pPr>
                          <w:r>
                            <w:rPr>
                              <w:noProof/>
                              <w:lang w:val="sv-SE"/>
                            </w:rPr>
                            <w:t>www.nordregio.org</w:t>
                          </w:r>
                        </w:p>
                        <w:p w14:paraId="344738D2" w14:textId="77777777" w:rsidR="00F53135" w:rsidRPr="00A47320" w:rsidRDefault="00F53135" w:rsidP="00F648DB">
                          <w:pPr>
                            <w:rPr>
                              <w:caps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738C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4.25pt;margin-top:36pt;width:140.35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" stroked="f">
              <v:textbox inset="0,0,0,0">
                <w:txbxContent>
                  <w:p w14:paraId="344738C8" w14:textId="77777777" w:rsidR="00F53135" w:rsidRPr="00CC539C" w:rsidRDefault="00F53135" w:rsidP="00F648DB">
                    <w:pPr>
                      <w:rPr>
                        <w:noProof/>
                        <w:lang w:val="nb-NO"/>
                      </w:rPr>
                    </w:pPr>
                    <w:r w:rsidRPr="00CC539C">
                      <w:rPr>
                        <w:noProof/>
                        <w:lang w:val="nb-NO"/>
                      </w:rPr>
                      <w:t>Nordregio</w:t>
                    </w:r>
                  </w:p>
                  <w:p w14:paraId="344738C9" w14:textId="77777777" w:rsidR="00F53135" w:rsidRPr="00CC539C" w:rsidRDefault="00F53135" w:rsidP="00F648DB">
                    <w:pPr>
                      <w:rPr>
                        <w:noProof/>
                        <w:lang w:val="nb-NO"/>
                      </w:rPr>
                    </w:pPr>
                    <w:r w:rsidRPr="00CC539C">
                      <w:rPr>
                        <w:noProof/>
                        <w:lang w:val="nb-NO"/>
                      </w:rPr>
                      <w:t>PO Box 1658</w:t>
                    </w:r>
                  </w:p>
                  <w:p w14:paraId="344738CA" w14:textId="77777777" w:rsidR="00F53135" w:rsidRPr="00A47320" w:rsidRDefault="00F53135" w:rsidP="00F648DB">
                    <w:pPr>
                      <w:rPr>
                        <w:noProof/>
                        <w:lang w:val="da-DK"/>
                      </w:rPr>
                    </w:pPr>
                    <w:r w:rsidRPr="00A47320">
                      <w:rPr>
                        <w:noProof/>
                        <w:lang w:val="da-DK"/>
                      </w:rPr>
                      <w:t>SE-111 86 Stockholm</w:t>
                    </w:r>
                  </w:p>
                  <w:p w14:paraId="344738CB" w14:textId="77777777" w:rsidR="00F53135" w:rsidRPr="00A47320" w:rsidRDefault="00F53135" w:rsidP="00F648DB">
                    <w:pPr>
                      <w:rPr>
                        <w:noProof/>
                        <w:lang w:val="da-DK"/>
                      </w:rPr>
                    </w:pPr>
                    <w:r w:rsidRPr="00A47320">
                      <w:rPr>
                        <w:noProof/>
                        <w:lang w:val="da-DK"/>
                      </w:rPr>
                      <w:t>Visiting address:</w:t>
                    </w:r>
                  </w:p>
                  <w:p w14:paraId="344738CC" w14:textId="77777777" w:rsidR="00F53135" w:rsidRPr="00860073" w:rsidRDefault="00F53135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>Holmamiralens väg 10</w:t>
                    </w:r>
                  </w:p>
                  <w:p w14:paraId="344738CD" w14:textId="77777777" w:rsidR="00F53135" w:rsidRPr="00860073" w:rsidRDefault="001577C3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 xml:space="preserve">Tel </w:t>
                    </w:r>
                    <w:r w:rsidR="00F53135" w:rsidRPr="00860073">
                      <w:rPr>
                        <w:noProof/>
                        <w:lang w:val="sv-SE"/>
                      </w:rPr>
                      <w:t>+46 (0)8 463 54 00</w:t>
                    </w:r>
                  </w:p>
                  <w:p w14:paraId="344738CE" w14:textId="77777777" w:rsidR="00F53135" w:rsidRPr="00860073" w:rsidRDefault="001577C3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 xml:space="preserve">Org </w:t>
                    </w:r>
                    <w:r w:rsidR="00F53135" w:rsidRPr="00860073">
                      <w:rPr>
                        <w:noProof/>
                        <w:lang w:val="sv-SE"/>
                      </w:rPr>
                      <w:t>262000-1590</w:t>
                    </w:r>
                  </w:p>
                  <w:p w14:paraId="344738CF" w14:textId="77777777" w:rsidR="00F53135" w:rsidRPr="00860073" w:rsidRDefault="001577C3" w:rsidP="00F648DB">
                    <w:pPr>
                      <w:rPr>
                        <w:noProof/>
                        <w:lang w:val="sv-SE"/>
                      </w:rPr>
                    </w:pPr>
                    <w:r w:rsidRPr="00860073">
                      <w:rPr>
                        <w:noProof/>
                        <w:lang w:val="sv-SE"/>
                      </w:rPr>
                      <w:t xml:space="preserve">VAT </w:t>
                    </w:r>
                    <w:r w:rsidR="00F53135" w:rsidRPr="00860073">
                      <w:rPr>
                        <w:noProof/>
                        <w:lang w:val="sv-SE"/>
                      </w:rPr>
                      <w:t>SE 262 000 159001</w:t>
                    </w:r>
                  </w:p>
                  <w:p w14:paraId="344738D0" w14:textId="77777777" w:rsidR="00F53135" w:rsidRPr="00860073" w:rsidRDefault="00860073" w:rsidP="00F648DB">
                    <w:pPr>
                      <w:rPr>
                        <w:noProof/>
                        <w:lang w:val="sv-SE"/>
                      </w:rPr>
                    </w:pPr>
                    <w:r>
                      <w:rPr>
                        <w:noProof/>
                        <w:lang w:val="sv-SE"/>
                      </w:rPr>
                      <w:t>nordregio@nordregio.org</w:t>
                    </w:r>
                  </w:p>
                  <w:p w14:paraId="344738D1" w14:textId="77777777" w:rsidR="00F53135" w:rsidRPr="00860073" w:rsidRDefault="00860073" w:rsidP="00F648DB">
                    <w:pPr>
                      <w:rPr>
                        <w:noProof/>
                        <w:lang w:val="sv-SE"/>
                      </w:rPr>
                    </w:pPr>
                    <w:r>
                      <w:rPr>
                        <w:noProof/>
                        <w:lang w:val="sv-SE"/>
                      </w:rPr>
                      <w:t>www.nordregio.org</w:t>
                    </w:r>
                  </w:p>
                  <w:p w14:paraId="344738D2" w14:textId="77777777" w:rsidR="00F53135" w:rsidRPr="00A47320" w:rsidRDefault="00F53135" w:rsidP="00F648DB">
                    <w:pPr>
                      <w:rPr>
                        <w:caps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C402D">
      <w:rPr>
        <w:noProof/>
        <w:lang w:val="sv-S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44738C4" wp14:editId="344738C5">
              <wp:simplePos x="0" y="0"/>
              <wp:positionH relativeFrom="page">
                <wp:posOffset>5688965</wp:posOffset>
              </wp:positionH>
              <wp:positionV relativeFrom="page">
                <wp:posOffset>2747010</wp:posOffset>
              </wp:positionV>
              <wp:extent cx="1144440" cy="2916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440" cy="29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738D3" w14:textId="54618BD4" w:rsidR="00F53135" w:rsidRPr="00765666" w:rsidRDefault="00F53135" w:rsidP="00F648DB">
                          <w:r w:rsidRPr="00765666">
                            <w:fldChar w:fldCharType="begin"/>
                          </w:r>
                          <w:r w:rsidRPr="00765666">
                            <w:instrText xml:space="preserve"> TIME \@ "yyyy-MM-dd" </w:instrText>
                          </w:r>
                          <w:r w:rsidRPr="00765666">
                            <w:fldChar w:fldCharType="separate"/>
                          </w:r>
                          <w:r w:rsidR="009A3942">
                            <w:rPr>
                              <w:noProof/>
                            </w:rPr>
                            <w:t>2021-02-25</w:t>
                          </w:r>
                          <w:r w:rsidRPr="0076566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738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47.95pt;margin-top:216.3pt;width:90.1pt;height:22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" stroked="f">
              <v:textbox inset="0">
                <w:txbxContent>
                  <w:p w14:paraId="344738D3" w14:textId="54618BD4" w:rsidR="00F53135" w:rsidRPr="00765666" w:rsidRDefault="00F53135" w:rsidP="00F648DB">
                    <w:r w:rsidRPr="00765666">
                      <w:fldChar w:fldCharType="begin"/>
                    </w:r>
                    <w:r w:rsidRPr="00765666">
                      <w:instrText xml:space="preserve"> TIME \@ "yyyy-MM-dd" </w:instrText>
                    </w:r>
                    <w:r w:rsidRPr="00765666">
                      <w:fldChar w:fldCharType="separate"/>
                    </w:r>
                    <w:r w:rsidR="009A3942">
                      <w:rPr>
                        <w:noProof/>
                      </w:rPr>
                      <w:t>2021-02-25</w:t>
                    </w:r>
                    <w:r w:rsidRPr="0076566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0073">
      <w:rPr>
        <w:noProof/>
      </w:rPr>
      <w:drawing>
        <wp:inline distT="0" distB="0" distL="0" distR="0" wp14:anchorId="344738C6" wp14:editId="344738C7">
          <wp:extent cx="1743075" cy="350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237" cy="35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738BC" w14:textId="77777777" w:rsidR="00F53135" w:rsidRDefault="00F53135" w:rsidP="00F648DB">
    <w:pPr>
      <w:pStyle w:val="Header"/>
    </w:pPr>
  </w:p>
  <w:p w14:paraId="344738BD" w14:textId="77777777" w:rsidR="00F53135" w:rsidRDefault="00F53135" w:rsidP="00F648DB">
    <w:pPr>
      <w:pStyle w:val="Header"/>
    </w:pPr>
  </w:p>
  <w:p w14:paraId="344738BE" w14:textId="77777777" w:rsidR="00F53135" w:rsidRDefault="00F53135" w:rsidP="00F648DB">
    <w:pPr>
      <w:pStyle w:val="Header"/>
    </w:pPr>
  </w:p>
  <w:p w14:paraId="344738BF" w14:textId="77777777" w:rsidR="00F53135" w:rsidRDefault="00F53135" w:rsidP="00F648DB">
    <w:pPr>
      <w:pStyle w:val="Header"/>
    </w:pPr>
  </w:p>
  <w:p w14:paraId="344738C0" w14:textId="77777777" w:rsidR="00F53135" w:rsidRDefault="00F53135" w:rsidP="00F64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9559A"/>
    <w:multiLevelType w:val="hybridMultilevel"/>
    <w:tmpl w:val="75825958"/>
    <w:lvl w:ilvl="0" w:tplc="62F0F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ED"/>
    <w:rsid w:val="00003E71"/>
    <w:rsid w:val="00023328"/>
    <w:rsid w:val="000A05FB"/>
    <w:rsid w:val="000B2021"/>
    <w:rsid w:val="00123C9A"/>
    <w:rsid w:val="00155246"/>
    <w:rsid w:val="001577C3"/>
    <w:rsid w:val="00177323"/>
    <w:rsid w:val="00193296"/>
    <w:rsid w:val="00193C1B"/>
    <w:rsid w:val="00254236"/>
    <w:rsid w:val="00271E21"/>
    <w:rsid w:val="00276A0F"/>
    <w:rsid w:val="0028027A"/>
    <w:rsid w:val="002B6D41"/>
    <w:rsid w:val="00330D07"/>
    <w:rsid w:val="00343D01"/>
    <w:rsid w:val="003C004F"/>
    <w:rsid w:val="003E288F"/>
    <w:rsid w:val="003E4DEC"/>
    <w:rsid w:val="00410C14"/>
    <w:rsid w:val="00460BF3"/>
    <w:rsid w:val="00491087"/>
    <w:rsid w:val="00502429"/>
    <w:rsid w:val="00507CAF"/>
    <w:rsid w:val="00524FB4"/>
    <w:rsid w:val="0054427F"/>
    <w:rsid w:val="005A1783"/>
    <w:rsid w:val="005C09BE"/>
    <w:rsid w:val="005F1FB1"/>
    <w:rsid w:val="00606F11"/>
    <w:rsid w:val="006646B6"/>
    <w:rsid w:val="00690F64"/>
    <w:rsid w:val="006C402D"/>
    <w:rsid w:val="006C7CF0"/>
    <w:rsid w:val="007228B8"/>
    <w:rsid w:val="00754814"/>
    <w:rsid w:val="00765666"/>
    <w:rsid w:val="0078175E"/>
    <w:rsid w:val="00796B41"/>
    <w:rsid w:val="008138DB"/>
    <w:rsid w:val="00821DFE"/>
    <w:rsid w:val="0082788A"/>
    <w:rsid w:val="00833DF2"/>
    <w:rsid w:val="00860073"/>
    <w:rsid w:val="008B423B"/>
    <w:rsid w:val="008D5C12"/>
    <w:rsid w:val="00944449"/>
    <w:rsid w:val="00970BF6"/>
    <w:rsid w:val="009A3942"/>
    <w:rsid w:val="009B613B"/>
    <w:rsid w:val="009D7C21"/>
    <w:rsid w:val="009E3BEE"/>
    <w:rsid w:val="009E6F0D"/>
    <w:rsid w:val="00A233E9"/>
    <w:rsid w:val="00A408B8"/>
    <w:rsid w:val="00A47320"/>
    <w:rsid w:val="00A7517A"/>
    <w:rsid w:val="00A80EE0"/>
    <w:rsid w:val="00A967F6"/>
    <w:rsid w:val="00AF565A"/>
    <w:rsid w:val="00B410CB"/>
    <w:rsid w:val="00BC0D4D"/>
    <w:rsid w:val="00BD2F99"/>
    <w:rsid w:val="00CC539C"/>
    <w:rsid w:val="00CD3DF2"/>
    <w:rsid w:val="00D30948"/>
    <w:rsid w:val="00DB484C"/>
    <w:rsid w:val="00DB5879"/>
    <w:rsid w:val="00DC762E"/>
    <w:rsid w:val="00DF42ED"/>
    <w:rsid w:val="00E1184F"/>
    <w:rsid w:val="00E52B73"/>
    <w:rsid w:val="00E97518"/>
    <w:rsid w:val="00EA7051"/>
    <w:rsid w:val="00F21AB5"/>
    <w:rsid w:val="00F53135"/>
    <w:rsid w:val="00F57A73"/>
    <w:rsid w:val="00F648DB"/>
    <w:rsid w:val="00F6778E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44738A7"/>
  <w15:docId w15:val="{0CBA28E8-4B6E-4694-81FB-5FF3A8F9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8DB"/>
    <w:rPr>
      <w:rFonts w:ascii="Corbel" w:hAnsi="Corbel"/>
      <w:sz w:val="24"/>
      <w:szCs w:val="24"/>
      <w:lang w:val="en-US"/>
    </w:rPr>
  </w:style>
  <w:style w:type="paragraph" w:styleId="Heading1">
    <w:name w:val="heading 1"/>
    <w:basedOn w:val="Normal"/>
    <w:next w:val="Text"/>
    <w:qFormat/>
    <w:rsid w:val="001577C3"/>
    <w:pPr>
      <w:keepNext/>
      <w:spacing w:after="240" w:line="28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Mellanrubrik"/>
    <w:next w:val="Normal"/>
    <w:qFormat/>
    <w:rsid w:val="00DC762E"/>
    <w:pPr>
      <w:outlineLvl w:val="1"/>
    </w:pPr>
  </w:style>
  <w:style w:type="paragraph" w:styleId="Heading3">
    <w:name w:val="heading 3"/>
    <w:basedOn w:val="Under"/>
    <w:next w:val="Normal"/>
    <w:qFormat/>
    <w:rsid w:val="00DC762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rubrik2">
    <w:name w:val="rubrik2"/>
    <w:basedOn w:val="Normal"/>
    <w:rsid w:val="00FF49AA"/>
    <w:pPr>
      <w:spacing w:before="100" w:beforeAutospacing="1" w:after="100" w:afterAutospacing="1"/>
    </w:pPr>
    <w:rPr>
      <w:b/>
      <w:bCs/>
      <w:color w:val="333333"/>
      <w:sz w:val="15"/>
      <w:szCs w:val="15"/>
      <w:lang w:eastAsia="en-GB"/>
    </w:rPr>
  </w:style>
  <w:style w:type="paragraph" w:customStyle="1" w:styleId="rubrikkonfkurs">
    <w:name w:val="rubrikkonfkurs"/>
    <w:basedOn w:val="Normal"/>
    <w:rsid w:val="00FF49AA"/>
    <w:pPr>
      <w:spacing w:before="100" w:beforeAutospacing="1" w:after="100" w:afterAutospacing="1"/>
    </w:pPr>
    <w:rPr>
      <w:b/>
      <w:bCs/>
      <w:color w:val="003366"/>
      <w:sz w:val="21"/>
      <w:szCs w:val="21"/>
      <w:lang w:eastAsia="en-GB"/>
    </w:rPr>
  </w:style>
  <w:style w:type="character" w:customStyle="1" w:styleId="rubrik11">
    <w:name w:val="rubrik11"/>
    <w:basedOn w:val="DefaultParagraphFont"/>
    <w:rsid w:val="00FF49AA"/>
    <w:rPr>
      <w:rFonts w:ascii="Verdana" w:hAnsi="Verdana" w:hint="default"/>
      <w:b/>
      <w:bCs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rsid w:val="00460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B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04F"/>
    <w:rPr>
      <w:color w:val="808080"/>
    </w:rPr>
  </w:style>
  <w:style w:type="paragraph" w:customStyle="1" w:styleId="Text">
    <w:name w:val="Text"/>
    <w:basedOn w:val="Normal"/>
    <w:qFormat/>
    <w:rsid w:val="001577C3"/>
  </w:style>
  <w:style w:type="paragraph" w:customStyle="1" w:styleId="Under">
    <w:name w:val="Under"/>
    <w:basedOn w:val="Normal"/>
    <w:next w:val="Text"/>
    <w:rsid w:val="00AF565A"/>
    <w:pPr>
      <w:spacing w:after="200" w:line="240" w:lineRule="exact"/>
      <w:ind w:right="6"/>
    </w:pPr>
    <w:rPr>
      <w:rFonts w:eastAsiaTheme="majorEastAsia"/>
      <w:b/>
    </w:rPr>
  </w:style>
  <w:style w:type="paragraph" w:customStyle="1" w:styleId="Huvudrubrik">
    <w:name w:val="Huvudrubrik"/>
    <w:basedOn w:val="Heading1"/>
    <w:next w:val="Text"/>
    <w:rsid w:val="008B423B"/>
  </w:style>
  <w:style w:type="paragraph" w:customStyle="1" w:styleId="Mellanrubrik">
    <w:name w:val="Mellanrubrik"/>
    <w:basedOn w:val="Header"/>
    <w:next w:val="Text"/>
    <w:rsid w:val="00AF565A"/>
    <w:pPr>
      <w:tabs>
        <w:tab w:val="clear" w:pos="4536"/>
        <w:tab w:val="clear" w:pos="9072"/>
      </w:tabs>
      <w:spacing w:line="280" w:lineRule="exact"/>
    </w:pPr>
    <w:rPr>
      <w:b/>
      <w:bCs/>
    </w:rPr>
  </w:style>
  <w:style w:type="character" w:styleId="Strong">
    <w:name w:val="Strong"/>
    <w:basedOn w:val="DefaultParagraphFont"/>
    <w:qFormat/>
    <w:rsid w:val="001577C3"/>
    <w:rPr>
      <w:b/>
      <w:bCs/>
    </w:rPr>
  </w:style>
  <w:style w:type="paragraph" w:styleId="Title">
    <w:name w:val="Title"/>
    <w:basedOn w:val="Normal"/>
    <w:next w:val="Normal"/>
    <w:link w:val="TitleChar"/>
    <w:qFormat/>
    <w:rsid w:val="00A751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517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IntenseReference">
    <w:name w:val="Intense Reference"/>
    <w:basedOn w:val="DefaultParagraphFont"/>
    <w:uiPriority w:val="32"/>
    <w:qFormat/>
    <w:rsid w:val="00A7517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wol\AppData\Local\Microsoft\Windows\INetCache\Content.Outlook\3CD7NGEO\Letter%20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10698F86D0C42A3321708BCCAE27A" ma:contentTypeVersion="10" ma:contentTypeDescription="Create a new document." ma:contentTypeScope="" ma:versionID="a3e06baacf0cc64d161187cad0ee8a2e">
  <xsd:schema xmlns:xsd="http://www.w3.org/2001/XMLSchema" xmlns:xs="http://www.w3.org/2001/XMLSchema" xmlns:p="http://schemas.microsoft.com/office/2006/metadata/properties" xmlns:ns2="3268b154-1454-4ff2-8dc5-50e360071540" targetNamespace="http://schemas.microsoft.com/office/2006/metadata/properties" ma:root="true" ma:fieldsID="685d90729f02a6c964714f6a0b5827c8" ns2:_="">
    <xsd:import namespace="3268b154-1454-4ff2-8dc5-50e360071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8b154-1454-4ff2-8dc5-50e360071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757BC-E7A2-456A-B185-CD2381AC6691}"/>
</file>

<file path=customXml/itemProps2.xml><?xml version="1.0" encoding="utf-8"?>
<ds:datastoreItem xmlns:ds="http://schemas.openxmlformats.org/officeDocument/2006/customXml" ds:itemID="{AD633E68-E5F9-4FB5-B72A-181CB4CD421E}"/>
</file>

<file path=customXml/itemProps3.xml><?xml version="1.0" encoding="utf-8"?>
<ds:datastoreItem xmlns:ds="http://schemas.openxmlformats.org/officeDocument/2006/customXml" ds:itemID="{A2C5F319-1568-447C-9217-31595B829C39}"/>
</file>

<file path=docProps/app.xml><?xml version="1.0" encoding="utf-8"?>
<Properties xmlns="http://schemas.openxmlformats.org/officeDocument/2006/extended-properties" xmlns:vt="http://schemas.openxmlformats.org/officeDocument/2006/docPropsVTypes">
  <Template>C:\Users\mrwol\AppData\Local\Microsoft\Windows\INetCache\Content.Outlook\3CD7NGEO\Letter Template.dotx</Template>
  <TotalTime>20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4" baseType="lpstr">
      <vt:lpstr>Name</vt:lpstr>
      <vt:lpstr>Name</vt:lpstr>
      <vt:lpstr/>
      <vt:lpstr/>
    </vt:vector>
  </TitlesOfParts>
  <Company>Nordregio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Mads Randbøll Wolff</dc:creator>
  <cp:lastModifiedBy>Olga Johannesson</cp:lastModifiedBy>
  <cp:revision>5</cp:revision>
  <cp:lastPrinted>2018-04-06T06:50:00Z</cp:lastPrinted>
  <dcterms:created xsi:type="dcterms:W3CDTF">2021-02-25T08:19:00Z</dcterms:created>
  <dcterms:modified xsi:type="dcterms:W3CDTF">2021-02-25T08:49:00Z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0x0101005EF10698F86D0C42A3321708BCCAE27A</vt:lpwstr>
  </property>
</Properties>
</file>