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38A7" w14:textId="77777777" w:rsidR="00860073" w:rsidRDefault="00860073" w:rsidP="00796B41">
      <w:pPr>
        <w:pStyle w:val="Heading1"/>
        <w:rPr>
          <w:b w:val="0"/>
        </w:rPr>
      </w:pPr>
    </w:p>
    <w:p w14:paraId="344738A8" w14:textId="5C25E66B" w:rsidR="00796B41" w:rsidRPr="00796B41" w:rsidRDefault="00796B41" w:rsidP="00796B41">
      <w:pPr>
        <w:pStyle w:val="Heading1"/>
        <w:rPr>
          <w:b w:val="0"/>
        </w:rPr>
      </w:pPr>
      <w:r w:rsidRPr="00796B41">
        <w:rPr>
          <w:b w:val="0"/>
        </w:rPr>
        <w:t xml:space="preserve">LETTER OF </w:t>
      </w:r>
      <w:r w:rsidR="0028027A">
        <w:rPr>
          <w:b w:val="0"/>
        </w:rPr>
        <w:t>INTENT</w:t>
      </w:r>
    </w:p>
    <w:p w14:paraId="344738A9" w14:textId="179774A1" w:rsidR="00796B41" w:rsidRPr="00796B41" w:rsidRDefault="0028027A" w:rsidP="00796B41">
      <w:pPr>
        <w:pStyle w:val="Heading1"/>
        <w:rPr>
          <w:b w:val="0"/>
        </w:rPr>
      </w:pPr>
      <w:r w:rsidRPr="00796B41">
        <w:rPr>
          <w:b w:val="0"/>
        </w:rPr>
        <w:t>R</w:t>
      </w:r>
      <w:r w:rsidR="00796B41" w:rsidRPr="00796B41">
        <w:rPr>
          <w:b w:val="0"/>
        </w:rPr>
        <w:t>egarding</w:t>
      </w:r>
      <w:r>
        <w:rPr>
          <w:b w:val="0"/>
        </w:rPr>
        <w:t xml:space="preserve">: </w:t>
      </w:r>
      <w:r w:rsidR="00507CAF" w:rsidRPr="00507CAF">
        <w:rPr>
          <w:b w:val="0"/>
        </w:rPr>
        <w:t>Nordic/Russian Exchange on Wood in Construction</w:t>
      </w:r>
    </w:p>
    <w:p w14:paraId="344738AA" w14:textId="77777777" w:rsidR="00860073" w:rsidRDefault="00860073" w:rsidP="00796B41">
      <w:pPr>
        <w:pStyle w:val="Heading1"/>
        <w:rPr>
          <w:b w:val="0"/>
        </w:rPr>
      </w:pPr>
    </w:p>
    <w:p w14:paraId="7AF7966C" w14:textId="77777777" w:rsidR="00970BF6" w:rsidRDefault="00970BF6" w:rsidP="0028027A">
      <w:pPr>
        <w:pStyle w:val="Heading1"/>
        <w:tabs>
          <w:tab w:val="left" w:pos="2055"/>
        </w:tabs>
        <w:rPr>
          <w:b w:val="0"/>
        </w:rPr>
      </w:pPr>
    </w:p>
    <w:p w14:paraId="3D379A06" w14:textId="5B834D86" w:rsidR="00970BF6" w:rsidRPr="00A4022B" w:rsidRDefault="00970BF6" w:rsidP="00970BF6">
      <w:pPr>
        <w:autoSpaceDE w:val="0"/>
        <w:autoSpaceDN w:val="0"/>
        <w:adjustRightInd w:val="0"/>
        <w:rPr>
          <w:b/>
          <w:bCs/>
        </w:rPr>
      </w:pPr>
      <w:r w:rsidRPr="00A4022B">
        <w:rPr>
          <w:b/>
          <w:bCs/>
        </w:rPr>
        <w:t xml:space="preserve">Template 1: to be used for </w:t>
      </w:r>
      <w:r w:rsidR="00B76AF4">
        <w:rPr>
          <w:b/>
          <w:bCs/>
        </w:rPr>
        <w:t xml:space="preserve">the </w:t>
      </w:r>
      <w:r w:rsidR="00BD2F99">
        <w:rPr>
          <w:b/>
          <w:bCs/>
        </w:rPr>
        <w:t>unilateral</w:t>
      </w:r>
      <w:r w:rsidRPr="00A4022B">
        <w:rPr>
          <w:b/>
          <w:bCs/>
        </w:rPr>
        <w:t xml:space="preserve"> letter of intent:</w:t>
      </w:r>
    </w:p>
    <w:p w14:paraId="07CF0AB7" w14:textId="7D6A7BFA" w:rsidR="00970BF6" w:rsidRDefault="00970BF6" w:rsidP="0028027A">
      <w:pPr>
        <w:pStyle w:val="Heading1"/>
        <w:tabs>
          <w:tab w:val="left" w:pos="2055"/>
        </w:tabs>
        <w:rPr>
          <w:b w:val="0"/>
        </w:rPr>
      </w:pPr>
    </w:p>
    <w:p w14:paraId="4CABA236" w14:textId="5741EA5D" w:rsidR="00A47320" w:rsidRDefault="00A47320" w:rsidP="00A47320">
      <w:pPr>
        <w:autoSpaceDE w:val="0"/>
        <w:autoSpaceDN w:val="0"/>
        <w:adjustRightInd w:val="0"/>
      </w:pPr>
      <w:r>
        <w:t>I, the undersigned on behalf of _</w:t>
      </w:r>
      <w:r w:rsidRPr="00023328">
        <w:rPr>
          <w:highlight w:val="yellow"/>
        </w:rPr>
        <w:t>_____________</w:t>
      </w:r>
      <w:r>
        <w:t xml:space="preserve"> </w:t>
      </w:r>
      <w:r w:rsidR="00276A0F">
        <w:t>hereby</w:t>
      </w:r>
      <w:r>
        <w:t xml:space="preserve"> declare my/our intent and interest in engaging in </w:t>
      </w:r>
      <w:r w:rsidR="006646B6">
        <w:t>cross-border</w:t>
      </w:r>
      <w:r>
        <w:t xml:space="preserve"> cooperation </w:t>
      </w:r>
      <w:proofErr w:type="gramStart"/>
      <w:r>
        <w:t>in order to</w:t>
      </w:r>
      <w:proofErr w:type="gramEnd"/>
      <w:r>
        <w:t xml:space="preserve"> promote wood in construction. </w:t>
      </w:r>
    </w:p>
    <w:p w14:paraId="6F7AC3E3" w14:textId="77777777" w:rsidR="00A47320" w:rsidRDefault="00A47320" w:rsidP="00A47320">
      <w:pPr>
        <w:autoSpaceDE w:val="0"/>
        <w:autoSpaceDN w:val="0"/>
        <w:adjustRightInd w:val="0"/>
      </w:pPr>
    </w:p>
    <w:p w14:paraId="53B9C63D" w14:textId="5405F69E" w:rsidR="00A47320" w:rsidRDefault="00A47320" w:rsidP="00A47320">
      <w:pPr>
        <w:autoSpaceDE w:val="0"/>
        <w:autoSpaceDN w:val="0"/>
        <w:adjustRightInd w:val="0"/>
      </w:pPr>
      <w:r>
        <w:t xml:space="preserve">Our interest concern cooperation in the field of </w:t>
      </w:r>
      <w:r w:rsidRPr="00E97518">
        <w:rPr>
          <w:highlight w:val="yellow"/>
        </w:rPr>
        <w:t>[</w:t>
      </w:r>
      <w:r w:rsidR="00E1184F" w:rsidRPr="00E97518">
        <w:rPr>
          <w:highlight w:val="yellow"/>
        </w:rPr>
        <w:t>specify the filed, i.e.</w:t>
      </w:r>
      <w:r w:rsidR="00A71B0F">
        <w:rPr>
          <w:highlight w:val="yellow"/>
        </w:rPr>
        <w:t>,</w:t>
      </w:r>
      <w:r w:rsidR="00E1184F">
        <w:t xml:space="preserve"> </w:t>
      </w:r>
      <w:r w:rsidRPr="002E0E89">
        <w:rPr>
          <w:highlight w:val="yellow"/>
        </w:rPr>
        <w:t>Education/</w:t>
      </w:r>
      <w:r w:rsidR="008138DB">
        <w:rPr>
          <w:highlight w:val="yellow"/>
        </w:rPr>
        <w:t xml:space="preserve"> </w:t>
      </w:r>
      <w:r w:rsidRPr="002E0E89">
        <w:rPr>
          <w:highlight w:val="yellow"/>
        </w:rPr>
        <w:t>trade</w:t>
      </w:r>
      <w:r>
        <w:rPr>
          <w:highlight w:val="yellow"/>
        </w:rPr>
        <w:t xml:space="preserve"> and export promotion</w:t>
      </w:r>
      <w:r w:rsidRPr="002E0E89">
        <w:rPr>
          <w:highlight w:val="yellow"/>
        </w:rPr>
        <w:t>/</w:t>
      </w:r>
      <w:r w:rsidR="008138DB">
        <w:rPr>
          <w:highlight w:val="yellow"/>
        </w:rPr>
        <w:t xml:space="preserve"> </w:t>
      </w:r>
      <w:r w:rsidRPr="002E0E89">
        <w:rPr>
          <w:highlight w:val="yellow"/>
        </w:rPr>
        <w:t xml:space="preserve">exchange </w:t>
      </w:r>
      <w:r>
        <w:rPr>
          <w:highlight w:val="yellow"/>
        </w:rPr>
        <w:t>and transfer of</w:t>
      </w:r>
      <w:r w:rsidRPr="002E0E89">
        <w:rPr>
          <w:highlight w:val="yellow"/>
        </w:rPr>
        <w:t xml:space="preserve"> knowledge/</w:t>
      </w:r>
      <w:r w:rsidR="008138DB">
        <w:rPr>
          <w:highlight w:val="yellow"/>
        </w:rPr>
        <w:t xml:space="preserve"> </w:t>
      </w:r>
      <w:r w:rsidRPr="002E0E89">
        <w:rPr>
          <w:highlight w:val="yellow"/>
        </w:rPr>
        <w:t>innovative activities/</w:t>
      </w:r>
      <w:r w:rsidR="008138DB">
        <w:rPr>
          <w:highlight w:val="yellow"/>
        </w:rPr>
        <w:t xml:space="preserve"> </w:t>
      </w:r>
      <w:proofErr w:type="gramStart"/>
      <w:r w:rsidRPr="002E0E89">
        <w:rPr>
          <w:highlight w:val="yellow"/>
        </w:rPr>
        <w:t>research</w:t>
      </w:r>
      <w:r w:rsidR="008138DB">
        <w:t xml:space="preserve"> </w:t>
      </w:r>
      <w:r w:rsidRPr="00E97518">
        <w:rPr>
          <w:highlight w:val="yellow"/>
        </w:rPr>
        <w:t>]</w:t>
      </w:r>
      <w:proofErr w:type="gramEnd"/>
      <w:r>
        <w:t xml:space="preserve"> with the aim to </w:t>
      </w:r>
      <w:r w:rsidRPr="00E97518">
        <w:rPr>
          <w:highlight w:val="yellow"/>
        </w:rPr>
        <w:t>[</w:t>
      </w:r>
      <w:r w:rsidRPr="0096396A">
        <w:rPr>
          <w:highlight w:val="yellow"/>
        </w:rPr>
        <w:t xml:space="preserve">please </w:t>
      </w:r>
      <w:r w:rsidR="00E97518">
        <w:rPr>
          <w:highlight w:val="yellow"/>
        </w:rPr>
        <w:t xml:space="preserve">describe </w:t>
      </w:r>
      <w:r w:rsidRPr="00E97518">
        <w:rPr>
          <w:highlight w:val="yellow"/>
        </w:rPr>
        <w:t>t</w:t>
      </w:r>
      <w:r w:rsidRPr="0096396A">
        <w:rPr>
          <w:highlight w:val="yellow"/>
        </w:rPr>
        <w:t xml:space="preserve">he purpose </w:t>
      </w:r>
      <w:r>
        <w:rPr>
          <w:highlight w:val="yellow"/>
        </w:rPr>
        <w:t xml:space="preserve">and desired outcome </w:t>
      </w:r>
      <w:r w:rsidRPr="0096396A">
        <w:rPr>
          <w:highlight w:val="yellow"/>
        </w:rPr>
        <w:t>of the intended cooperat</w:t>
      </w:r>
      <w:r w:rsidRPr="00A16D8A">
        <w:rPr>
          <w:highlight w:val="yellow"/>
        </w:rPr>
        <w:t>ion and what you want to achieve</w:t>
      </w:r>
      <w:r>
        <w:t>].</w:t>
      </w:r>
    </w:p>
    <w:p w14:paraId="18F6E5DC" w14:textId="77777777" w:rsidR="00A47320" w:rsidRDefault="00A47320" w:rsidP="00A47320">
      <w:pPr>
        <w:autoSpaceDE w:val="0"/>
        <w:autoSpaceDN w:val="0"/>
        <w:adjustRightInd w:val="0"/>
      </w:pPr>
    </w:p>
    <w:p w14:paraId="52DCD847" w14:textId="77777777" w:rsidR="00A47320" w:rsidRDefault="00A47320" w:rsidP="00A47320">
      <w:pPr>
        <w:autoSpaceDE w:val="0"/>
        <w:autoSpaceDN w:val="0"/>
        <w:adjustRightInd w:val="0"/>
      </w:pPr>
      <w:r>
        <w:t>We are looking for partners that can bring in experiences regarding [</w:t>
      </w:r>
      <w:r w:rsidRPr="00406187">
        <w:rPr>
          <w:highlight w:val="yellow"/>
        </w:rPr>
        <w:t xml:space="preserve">please </w:t>
      </w:r>
      <w:proofErr w:type="spellStart"/>
      <w:r w:rsidRPr="00406187">
        <w:rPr>
          <w:highlight w:val="yellow"/>
        </w:rPr>
        <w:t>specifiy</w:t>
      </w:r>
      <w:proofErr w:type="spellEnd"/>
      <w:r w:rsidRPr="00406187">
        <w:rPr>
          <w:highlight w:val="yellow"/>
        </w:rPr>
        <w:t>]</w:t>
      </w:r>
      <w:r>
        <w:t>.</w:t>
      </w:r>
    </w:p>
    <w:p w14:paraId="7D61EDD6" w14:textId="77777777" w:rsidR="00A47320" w:rsidRDefault="00A47320" w:rsidP="00A47320">
      <w:pPr>
        <w:autoSpaceDE w:val="0"/>
        <w:autoSpaceDN w:val="0"/>
        <w:adjustRightInd w:val="0"/>
      </w:pPr>
    </w:p>
    <w:p w14:paraId="30EE26F9" w14:textId="27AD9F12" w:rsidR="00A47320" w:rsidRDefault="00D30948" w:rsidP="00A47320">
      <w:pPr>
        <w:autoSpaceDE w:val="0"/>
        <w:autoSpaceDN w:val="0"/>
        <w:adjustRightInd w:val="0"/>
      </w:pPr>
      <w:r w:rsidRPr="002B6D41">
        <w:rPr>
          <w:highlight w:val="yellow"/>
        </w:rPr>
        <w:t xml:space="preserve">OPTIONAL TEXT EXPRESSING </w:t>
      </w:r>
      <w:r w:rsidR="002B6D41" w:rsidRPr="002B6D41">
        <w:rPr>
          <w:highlight w:val="yellow"/>
        </w:rPr>
        <w:t>SPECIFIC RELEVANT ISSUES</w:t>
      </w:r>
    </w:p>
    <w:p w14:paraId="3B59FE97" w14:textId="77777777" w:rsidR="00A47320" w:rsidRDefault="00A47320" w:rsidP="00A47320">
      <w:pPr>
        <w:autoSpaceDE w:val="0"/>
        <w:autoSpaceDN w:val="0"/>
        <w:adjustRightInd w:val="0"/>
      </w:pPr>
    </w:p>
    <w:p w14:paraId="120FFD6D" w14:textId="67645259" w:rsidR="00B410CB" w:rsidRDefault="00A47320" w:rsidP="00A47320">
      <w:pPr>
        <w:autoSpaceDE w:val="0"/>
        <w:autoSpaceDN w:val="0"/>
        <w:adjustRightInd w:val="0"/>
      </w:pPr>
      <w:r>
        <w:t xml:space="preserve">This </w:t>
      </w:r>
      <w:r w:rsidR="00410C14">
        <w:t xml:space="preserve">aim of this letter is </w:t>
      </w:r>
      <w:r w:rsidR="00A71B0F">
        <w:t xml:space="preserve">to </w:t>
      </w:r>
      <w:r w:rsidR="006646B6">
        <w:t xml:space="preserve">strictly </w:t>
      </w:r>
      <w:r w:rsidR="00410C14">
        <w:t>express our intent and interest</w:t>
      </w:r>
      <w:r w:rsidR="00A71B0F">
        <w:t>. T</w:t>
      </w:r>
      <w:r w:rsidR="00B410CB">
        <w:t xml:space="preserve">he signature of the </w:t>
      </w:r>
      <w:r>
        <w:t>letter does not give any legal or economic obligations</w:t>
      </w:r>
      <w:r w:rsidR="00B410CB">
        <w:t xml:space="preserve"> </w:t>
      </w:r>
      <w:r w:rsidR="00A71B0F">
        <w:t>to</w:t>
      </w:r>
      <w:r w:rsidR="00B410CB">
        <w:t xml:space="preserve"> the signatory</w:t>
      </w:r>
      <w:r>
        <w:t>.</w:t>
      </w:r>
    </w:p>
    <w:p w14:paraId="47975B5C" w14:textId="485C254E" w:rsidR="00A47320" w:rsidRDefault="00A47320" w:rsidP="00A47320">
      <w:pPr>
        <w:autoSpaceDE w:val="0"/>
        <w:autoSpaceDN w:val="0"/>
        <w:adjustRightInd w:val="0"/>
      </w:pPr>
      <w:r>
        <w:t xml:space="preserve"> </w:t>
      </w:r>
    </w:p>
    <w:p w14:paraId="1498C61F" w14:textId="77777777" w:rsidR="00A47320" w:rsidRDefault="00A47320" w:rsidP="00A47320">
      <w:pPr>
        <w:autoSpaceDE w:val="0"/>
        <w:autoSpaceDN w:val="0"/>
        <w:adjustRightInd w:val="0"/>
      </w:pPr>
    </w:p>
    <w:p w14:paraId="43F543BE" w14:textId="77777777" w:rsidR="00A47320" w:rsidRDefault="00A47320" w:rsidP="00A47320">
      <w:pPr>
        <w:autoSpaceDE w:val="0"/>
        <w:autoSpaceDN w:val="0"/>
        <w:adjustRightInd w:val="0"/>
      </w:pPr>
      <w:r>
        <w:t>Signed by:</w:t>
      </w:r>
    </w:p>
    <w:p w14:paraId="33349782" w14:textId="77777777" w:rsidR="00A47320" w:rsidRDefault="00A47320" w:rsidP="00A47320">
      <w:pPr>
        <w:autoSpaceDE w:val="0"/>
        <w:autoSpaceDN w:val="0"/>
        <w:adjustRightInd w:val="0"/>
      </w:pPr>
    </w:p>
    <w:p w14:paraId="03A514A5" w14:textId="77777777" w:rsidR="00A47320" w:rsidRDefault="00A47320" w:rsidP="00A47320">
      <w:pPr>
        <w:autoSpaceDE w:val="0"/>
        <w:autoSpaceDN w:val="0"/>
        <w:adjustRightInd w:val="0"/>
      </w:pPr>
      <w:r>
        <w:t>XXXX</w:t>
      </w:r>
    </w:p>
    <w:p w14:paraId="6F15BD2E" w14:textId="77777777" w:rsidR="00A47320" w:rsidRDefault="00A47320" w:rsidP="00A47320">
      <w:pPr>
        <w:autoSpaceDE w:val="0"/>
        <w:autoSpaceDN w:val="0"/>
        <w:adjustRightInd w:val="0"/>
      </w:pPr>
    </w:p>
    <w:p w14:paraId="344738AE" w14:textId="77777777" w:rsidR="00F53135" w:rsidRPr="00860073" w:rsidRDefault="00F53135" w:rsidP="00F648DB"/>
    <w:sectPr w:rsidR="00F53135" w:rsidRPr="00860073" w:rsidSect="0086007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43" w:right="3232" w:bottom="1729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E9BC" w14:textId="77777777" w:rsidR="00F8468B" w:rsidRDefault="00F8468B" w:rsidP="00F648DB">
      <w:r>
        <w:separator/>
      </w:r>
    </w:p>
    <w:p w14:paraId="4131C6C9" w14:textId="77777777" w:rsidR="00F8468B" w:rsidRDefault="00F8468B" w:rsidP="00F648DB"/>
  </w:endnote>
  <w:endnote w:type="continuationSeparator" w:id="0">
    <w:p w14:paraId="02C86403" w14:textId="77777777" w:rsidR="00F8468B" w:rsidRDefault="00F8468B" w:rsidP="00F648DB">
      <w:r>
        <w:continuationSeparator/>
      </w:r>
    </w:p>
    <w:p w14:paraId="5CB1861A" w14:textId="77777777" w:rsidR="00F8468B" w:rsidRDefault="00F8468B" w:rsidP="00F6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9" w14:textId="77777777" w:rsidR="00F53135" w:rsidRPr="00CC539C" w:rsidRDefault="00F53135" w:rsidP="00F648DB">
    <w:pPr>
      <w:pStyle w:val="Footer"/>
    </w:pPr>
    <w:r w:rsidRPr="00CC539C">
      <w:t xml:space="preserve">Page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PAGE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2</w:t>
    </w:r>
    <w:r w:rsidRPr="00CC539C">
      <w:rPr>
        <w:rStyle w:val="PageNumber"/>
      </w:rPr>
      <w:fldChar w:fldCharType="end"/>
    </w:r>
    <w:r w:rsidRPr="00CC539C">
      <w:rPr>
        <w:rStyle w:val="PageNumber"/>
      </w:rPr>
      <w:t xml:space="preserve"> of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NUMPAGES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1</w:t>
    </w:r>
    <w:r w:rsidRPr="00CC539C">
      <w:rPr>
        <w:rStyle w:val="PageNumber"/>
      </w:rPr>
      <w:fldChar w:fldCharType="end"/>
    </w:r>
  </w:p>
  <w:p w14:paraId="344738BA" w14:textId="77777777" w:rsidR="005A1783" w:rsidRDefault="005A1783" w:rsidP="00F64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C1" w14:textId="77777777" w:rsidR="00F53135" w:rsidRDefault="00F53135" w:rsidP="00F648D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E179" w14:textId="77777777" w:rsidR="00F8468B" w:rsidRDefault="00F8468B" w:rsidP="00F648DB">
      <w:r>
        <w:separator/>
      </w:r>
    </w:p>
    <w:p w14:paraId="1FDF9342" w14:textId="77777777" w:rsidR="00F8468B" w:rsidRDefault="00F8468B" w:rsidP="00F648DB"/>
  </w:footnote>
  <w:footnote w:type="continuationSeparator" w:id="0">
    <w:p w14:paraId="145205D4" w14:textId="77777777" w:rsidR="00F8468B" w:rsidRDefault="00F8468B" w:rsidP="00F648DB">
      <w:r>
        <w:continuationSeparator/>
      </w:r>
    </w:p>
    <w:p w14:paraId="29B64200" w14:textId="77777777" w:rsidR="00F8468B" w:rsidRDefault="00F8468B" w:rsidP="00F64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7" w14:textId="77777777" w:rsidR="00F53135" w:rsidRDefault="00F53135" w:rsidP="00F648DB">
    <w:pPr>
      <w:pStyle w:val="Header"/>
    </w:pPr>
  </w:p>
  <w:p w14:paraId="344738B8" w14:textId="77777777" w:rsidR="005A1783" w:rsidRDefault="005A1783" w:rsidP="00F64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B" w14:textId="77777777" w:rsidR="00F53135" w:rsidRDefault="001577C3" w:rsidP="00F648DB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738C2" wp14:editId="344738C3">
              <wp:simplePos x="0" y="0"/>
              <wp:positionH relativeFrom="page">
                <wp:posOffset>5514975</wp:posOffset>
              </wp:positionH>
              <wp:positionV relativeFrom="page">
                <wp:posOffset>457200</wp:posOffset>
              </wp:positionV>
              <wp:extent cx="1782445" cy="1933575"/>
              <wp:effectExtent l="0" t="0" r="825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C8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Nordregio</w:t>
                          </w:r>
                        </w:p>
                        <w:p w14:paraId="344738C9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PO Box 1658</w:t>
                          </w:r>
                        </w:p>
                        <w:p w14:paraId="344738CA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SE-111 86 Stockholm</w:t>
                          </w:r>
                        </w:p>
                        <w:p w14:paraId="344738CB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Visiting address:</w:t>
                          </w:r>
                        </w:p>
                        <w:p w14:paraId="344738CC" w14:textId="77777777" w:rsidR="00F53135" w:rsidRPr="00860073" w:rsidRDefault="00F53135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>Holmamiralens väg 10</w:t>
                          </w:r>
                        </w:p>
                        <w:p w14:paraId="344738CD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Tel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+46 (0)8 463 54 00</w:t>
                          </w:r>
                        </w:p>
                        <w:p w14:paraId="344738CE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Org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262000-1590</w:t>
                          </w:r>
                        </w:p>
                        <w:p w14:paraId="344738CF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VAT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SE 262 000 159001</w:t>
                          </w:r>
                        </w:p>
                        <w:p w14:paraId="344738D0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nordregio@nordregio.org</w:t>
                          </w:r>
                        </w:p>
                        <w:p w14:paraId="344738D1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www.nordregio.org</w:t>
                          </w:r>
                        </w:p>
                        <w:p w14:paraId="344738D2" w14:textId="77777777" w:rsidR="00F53135" w:rsidRPr="00A47320" w:rsidRDefault="00F53135" w:rsidP="00F648DB">
                          <w:pPr>
                            <w:rPr>
                              <w:caps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4.25pt;margin-top:36pt;width:140.3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" stroked="f">
              <v:textbox inset="0,0,0,0">
                <w:txbxContent>
                  <w:p w14:paraId="344738C8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Nordregio</w:t>
                    </w:r>
                  </w:p>
                  <w:p w14:paraId="344738C9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PO Box 1658</w:t>
                    </w:r>
                  </w:p>
                  <w:p w14:paraId="344738CA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SE-111 86 Stockholm</w:t>
                    </w:r>
                  </w:p>
                  <w:p w14:paraId="344738CB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Visiting address:</w:t>
                    </w:r>
                  </w:p>
                  <w:p w14:paraId="344738CC" w14:textId="77777777" w:rsidR="00F53135" w:rsidRPr="00860073" w:rsidRDefault="00F53135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>Holmamiralens väg 10</w:t>
                    </w:r>
                  </w:p>
                  <w:p w14:paraId="344738CD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Tel </w:t>
                    </w:r>
                    <w:r w:rsidR="00F53135" w:rsidRPr="00860073">
                      <w:rPr>
                        <w:noProof/>
                        <w:lang w:val="sv-SE"/>
                      </w:rPr>
                      <w:t>+46 (0)8 463 54 00</w:t>
                    </w:r>
                  </w:p>
                  <w:p w14:paraId="344738CE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Org </w:t>
                    </w:r>
                    <w:r w:rsidR="00F53135" w:rsidRPr="00860073">
                      <w:rPr>
                        <w:noProof/>
                        <w:lang w:val="sv-SE"/>
                      </w:rPr>
                      <w:t>262000-1590</w:t>
                    </w:r>
                  </w:p>
                  <w:p w14:paraId="344738CF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VAT </w:t>
                    </w:r>
                    <w:r w:rsidR="00F53135" w:rsidRPr="00860073">
                      <w:rPr>
                        <w:noProof/>
                        <w:lang w:val="sv-SE"/>
                      </w:rPr>
                      <w:t>SE 262 000 159001</w:t>
                    </w:r>
                  </w:p>
                  <w:p w14:paraId="344738D0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nordregio@nordregio.org</w:t>
                    </w:r>
                  </w:p>
                  <w:p w14:paraId="344738D1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www.nordregio.org</w:t>
                    </w:r>
                  </w:p>
                  <w:p w14:paraId="344738D2" w14:textId="77777777" w:rsidR="00F53135" w:rsidRPr="00A47320" w:rsidRDefault="00F53135" w:rsidP="00F648DB">
                    <w:pPr>
                      <w:rPr>
                        <w:caps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402D">
      <w:rPr>
        <w:noProof/>
        <w:lang w:val="sv-S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4738C4" wp14:editId="344738C5">
              <wp:simplePos x="0" y="0"/>
              <wp:positionH relativeFrom="page">
                <wp:posOffset>5688965</wp:posOffset>
              </wp:positionH>
              <wp:positionV relativeFrom="page">
                <wp:posOffset>2747010</wp:posOffset>
              </wp:positionV>
              <wp:extent cx="1144440" cy="291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44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D3" w14:textId="207DECCE" w:rsidR="00F53135" w:rsidRPr="00765666" w:rsidRDefault="00F53135" w:rsidP="00F648DB">
                          <w:r w:rsidRPr="00765666">
                            <w:fldChar w:fldCharType="begin"/>
                          </w:r>
                          <w:r w:rsidRPr="00765666">
                            <w:instrText xml:space="preserve"> TIME \@ "yyyy-MM-dd" </w:instrText>
                          </w:r>
                          <w:r w:rsidRPr="00765666">
                            <w:fldChar w:fldCharType="separate"/>
                          </w:r>
                          <w:r w:rsidR="00A71B0F">
                            <w:rPr>
                              <w:noProof/>
                            </w:rPr>
                            <w:t>2021-02-26</w:t>
                          </w:r>
                          <w:r w:rsidRPr="0076566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7.95pt;margin-top:216.3pt;width:90.1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" stroked="f">
              <v:textbox inset="0">
                <w:txbxContent>
                  <w:p w14:paraId="344738D3" w14:textId="207DECCE" w:rsidR="00F53135" w:rsidRPr="00765666" w:rsidRDefault="00F53135" w:rsidP="00F648DB">
                    <w:r w:rsidRPr="00765666">
                      <w:fldChar w:fldCharType="begin"/>
                    </w:r>
                    <w:r w:rsidRPr="00765666">
                      <w:instrText xml:space="preserve"> TIME \@ "yyyy-MM-dd" </w:instrText>
                    </w:r>
                    <w:r w:rsidRPr="00765666">
                      <w:fldChar w:fldCharType="separate"/>
                    </w:r>
                    <w:r w:rsidR="00A71B0F">
                      <w:rPr>
                        <w:noProof/>
                      </w:rPr>
                      <w:t>2021-02-26</w:t>
                    </w:r>
                    <w:r w:rsidRPr="0076566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073">
      <w:rPr>
        <w:noProof/>
      </w:rPr>
      <w:drawing>
        <wp:inline distT="0" distB="0" distL="0" distR="0" wp14:anchorId="344738C6" wp14:editId="344738C7">
          <wp:extent cx="1743075" cy="350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35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738BC" w14:textId="77777777" w:rsidR="00F53135" w:rsidRDefault="00F53135" w:rsidP="00F648DB">
    <w:pPr>
      <w:pStyle w:val="Header"/>
    </w:pPr>
  </w:p>
  <w:p w14:paraId="344738BD" w14:textId="77777777" w:rsidR="00F53135" w:rsidRDefault="00F53135" w:rsidP="00F648DB">
    <w:pPr>
      <w:pStyle w:val="Header"/>
    </w:pPr>
  </w:p>
  <w:p w14:paraId="344738BE" w14:textId="77777777" w:rsidR="00F53135" w:rsidRDefault="00F53135" w:rsidP="00F648DB">
    <w:pPr>
      <w:pStyle w:val="Header"/>
    </w:pPr>
  </w:p>
  <w:p w14:paraId="344738BF" w14:textId="77777777" w:rsidR="00F53135" w:rsidRDefault="00F53135" w:rsidP="00F648DB">
    <w:pPr>
      <w:pStyle w:val="Header"/>
    </w:pPr>
  </w:p>
  <w:p w14:paraId="344738C0" w14:textId="77777777" w:rsidR="00F53135" w:rsidRDefault="00F53135" w:rsidP="00F6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59A"/>
    <w:multiLevelType w:val="hybridMultilevel"/>
    <w:tmpl w:val="75825958"/>
    <w:lvl w:ilvl="0" w:tplc="62F0F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DIzsrQ0NTA0MTdV0lEKTi0uzszPAykwrAUA3E5gASwAAAA="/>
  </w:docVars>
  <w:rsids>
    <w:rsidRoot w:val="00DF42ED"/>
    <w:rsid w:val="00003E71"/>
    <w:rsid w:val="00023328"/>
    <w:rsid w:val="000A05FB"/>
    <w:rsid w:val="000B2021"/>
    <w:rsid w:val="00123C9A"/>
    <w:rsid w:val="00155246"/>
    <w:rsid w:val="001577C3"/>
    <w:rsid w:val="00177323"/>
    <w:rsid w:val="00193296"/>
    <w:rsid w:val="00254236"/>
    <w:rsid w:val="00271E21"/>
    <w:rsid w:val="00276A0F"/>
    <w:rsid w:val="0028027A"/>
    <w:rsid w:val="002B6D41"/>
    <w:rsid w:val="00330D07"/>
    <w:rsid w:val="00343D01"/>
    <w:rsid w:val="003C004F"/>
    <w:rsid w:val="003E288F"/>
    <w:rsid w:val="003E4DEC"/>
    <w:rsid w:val="00410C14"/>
    <w:rsid w:val="00460BF3"/>
    <w:rsid w:val="00491087"/>
    <w:rsid w:val="00507CAF"/>
    <w:rsid w:val="00524FB4"/>
    <w:rsid w:val="0054427F"/>
    <w:rsid w:val="005A1783"/>
    <w:rsid w:val="005C09BE"/>
    <w:rsid w:val="005F1FB1"/>
    <w:rsid w:val="00606F11"/>
    <w:rsid w:val="006646B6"/>
    <w:rsid w:val="006C402D"/>
    <w:rsid w:val="006C7CF0"/>
    <w:rsid w:val="007228B8"/>
    <w:rsid w:val="00754814"/>
    <w:rsid w:val="00765666"/>
    <w:rsid w:val="0078175E"/>
    <w:rsid w:val="00796B41"/>
    <w:rsid w:val="008138DB"/>
    <w:rsid w:val="00821DFE"/>
    <w:rsid w:val="0082788A"/>
    <w:rsid w:val="00833DF2"/>
    <w:rsid w:val="00860073"/>
    <w:rsid w:val="008B423B"/>
    <w:rsid w:val="00944449"/>
    <w:rsid w:val="00970BF6"/>
    <w:rsid w:val="009B613B"/>
    <w:rsid w:val="009D7C21"/>
    <w:rsid w:val="009E3BEE"/>
    <w:rsid w:val="009E6F0D"/>
    <w:rsid w:val="00A233E9"/>
    <w:rsid w:val="00A408B8"/>
    <w:rsid w:val="00A47320"/>
    <w:rsid w:val="00A71B0F"/>
    <w:rsid w:val="00A7517A"/>
    <w:rsid w:val="00A80EE0"/>
    <w:rsid w:val="00A967F6"/>
    <w:rsid w:val="00AF565A"/>
    <w:rsid w:val="00B410CB"/>
    <w:rsid w:val="00B76AF4"/>
    <w:rsid w:val="00BC0D4D"/>
    <w:rsid w:val="00BD2F99"/>
    <w:rsid w:val="00CC539C"/>
    <w:rsid w:val="00CD3DF2"/>
    <w:rsid w:val="00D30948"/>
    <w:rsid w:val="00DB484C"/>
    <w:rsid w:val="00DB5879"/>
    <w:rsid w:val="00DC762E"/>
    <w:rsid w:val="00DF42ED"/>
    <w:rsid w:val="00E1184F"/>
    <w:rsid w:val="00E52B73"/>
    <w:rsid w:val="00E97518"/>
    <w:rsid w:val="00F21AB5"/>
    <w:rsid w:val="00F53135"/>
    <w:rsid w:val="00F57A73"/>
    <w:rsid w:val="00F648DB"/>
    <w:rsid w:val="00F6778E"/>
    <w:rsid w:val="00F8468B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738A7"/>
  <w15:docId w15:val="{0CBA28E8-4B6E-4694-81FB-5FF3A8F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8DB"/>
    <w:rPr>
      <w:rFonts w:ascii="Corbel" w:hAnsi="Corbel"/>
      <w:sz w:val="24"/>
      <w:szCs w:val="24"/>
      <w:lang w:val="en-US"/>
    </w:rPr>
  </w:style>
  <w:style w:type="paragraph" w:styleId="Heading1">
    <w:name w:val="heading 1"/>
    <w:basedOn w:val="Normal"/>
    <w:next w:val="Text"/>
    <w:qFormat/>
    <w:rsid w:val="001577C3"/>
    <w:pPr>
      <w:keepNext/>
      <w:spacing w:after="240" w:line="28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Mellanrubrik"/>
    <w:next w:val="Normal"/>
    <w:qFormat/>
    <w:rsid w:val="00DC762E"/>
    <w:pPr>
      <w:outlineLvl w:val="1"/>
    </w:pPr>
  </w:style>
  <w:style w:type="paragraph" w:styleId="Heading3">
    <w:name w:val="heading 3"/>
    <w:basedOn w:val="Under"/>
    <w:next w:val="Normal"/>
    <w:qFormat/>
    <w:rsid w:val="00DC762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rubrik2">
    <w:name w:val="rubrik2"/>
    <w:basedOn w:val="Normal"/>
    <w:rsid w:val="00FF49AA"/>
    <w:pPr>
      <w:spacing w:before="100" w:beforeAutospacing="1" w:after="100" w:afterAutospacing="1"/>
    </w:pPr>
    <w:rPr>
      <w:b/>
      <w:bCs/>
      <w:color w:val="333333"/>
      <w:sz w:val="15"/>
      <w:szCs w:val="15"/>
      <w:lang w:eastAsia="en-GB"/>
    </w:rPr>
  </w:style>
  <w:style w:type="paragraph" w:customStyle="1" w:styleId="rubrikkonfkurs">
    <w:name w:val="rubrikkonfkurs"/>
    <w:basedOn w:val="Normal"/>
    <w:rsid w:val="00FF49AA"/>
    <w:pPr>
      <w:spacing w:before="100" w:beforeAutospacing="1" w:after="100" w:afterAutospacing="1"/>
    </w:pPr>
    <w:rPr>
      <w:b/>
      <w:bCs/>
      <w:color w:val="003366"/>
      <w:sz w:val="21"/>
      <w:szCs w:val="21"/>
      <w:lang w:eastAsia="en-GB"/>
    </w:rPr>
  </w:style>
  <w:style w:type="character" w:customStyle="1" w:styleId="rubrik11">
    <w:name w:val="rubrik11"/>
    <w:basedOn w:val="DefaultParagraphFont"/>
    <w:rsid w:val="00FF49AA"/>
    <w:rPr>
      <w:rFonts w:ascii="Verdana" w:hAnsi="Verdana" w:hint="default"/>
      <w:b/>
      <w:bCs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46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04F"/>
    <w:rPr>
      <w:color w:val="808080"/>
    </w:rPr>
  </w:style>
  <w:style w:type="paragraph" w:customStyle="1" w:styleId="Text">
    <w:name w:val="Text"/>
    <w:basedOn w:val="Normal"/>
    <w:qFormat/>
    <w:rsid w:val="001577C3"/>
  </w:style>
  <w:style w:type="paragraph" w:customStyle="1" w:styleId="Under">
    <w:name w:val="Under"/>
    <w:basedOn w:val="Normal"/>
    <w:next w:val="Text"/>
    <w:rsid w:val="00AF565A"/>
    <w:pPr>
      <w:spacing w:after="200" w:line="240" w:lineRule="exact"/>
      <w:ind w:right="6"/>
    </w:pPr>
    <w:rPr>
      <w:rFonts w:eastAsiaTheme="majorEastAsia"/>
      <w:b/>
    </w:rPr>
  </w:style>
  <w:style w:type="paragraph" w:customStyle="1" w:styleId="Huvudrubrik">
    <w:name w:val="Huvudrubrik"/>
    <w:basedOn w:val="Heading1"/>
    <w:next w:val="Text"/>
    <w:rsid w:val="008B423B"/>
  </w:style>
  <w:style w:type="paragraph" w:customStyle="1" w:styleId="Mellanrubrik">
    <w:name w:val="Mellanrubrik"/>
    <w:basedOn w:val="Header"/>
    <w:next w:val="Text"/>
    <w:rsid w:val="00AF565A"/>
    <w:pPr>
      <w:tabs>
        <w:tab w:val="clear" w:pos="4536"/>
        <w:tab w:val="clear" w:pos="9072"/>
      </w:tabs>
      <w:spacing w:line="280" w:lineRule="exact"/>
    </w:pPr>
    <w:rPr>
      <w:b/>
      <w:bCs/>
    </w:rPr>
  </w:style>
  <w:style w:type="character" w:styleId="Strong">
    <w:name w:val="Strong"/>
    <w:basedOn w:val="DefaultParagraphFont"/>
    <w:qFormat/>
    <w:rsid w:val="001577C3"/>
    <w:rPr>
      <w:b/>
      <w:bCs/>
    </w:rPr>
  </w:style>
  <w:style w:type="paragraph" w:styleId="Title">
    <w:name w:val="Title"/>
    <w:basedOn w:val="Normal"/>
    <w:next w:val="Normal"/>
    <w:link w:val="TitleChar"/>
    <w:qFormat/>
    <w:rsid w:val="00A75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517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Reference">
    <w:name w:val="Intense Reference"/>
    <w:basedOn w:val="DefaultParagraphFont"/>
    <w:uiPriority w:val="32"/>
    <w:qFormat/>
    <w:rsid w:val="00A7517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SEARCHERS\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10698F86D0C42A3321708BCCAE27A" ma:contentTypeVersion="10" ma:contentTypeDescription="Create a new document." ma:contentTypeScope="" ma:versionID="a3e06baacf0cc64d161187cad0ee8a2e">
  <xsd:schema xmlns:xsd="http://www.w3.org/2001/XMLSchema" xmlns:xs="http://www.w3.org/2001/XMLSchema" xmlns:p="http://schemas.microsoft.com/office/2006/metadata/properties" xmlns:ns2="3268b154-1454-4ff2-8dc5-50e360071540" targetNamespace="http://schemas.microsoft.com/office/2006/metadata/properties" ma:root="true" ma:fieldsID="685d90729f02a6c964714f6a0b5827c8" ns2:_="">
    <xsd:import namespace="3268b154-1454-4ff2-8dc5-50e36007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b154-1454-4ff2-8dc5-50e360071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46CB5-D3AE-4E6B-A765-931AA1920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57A77-A00D-4ED9-BDC1-0A30306E9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915F-9F0D-417F-9FB0-B91E1FC4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8b154-1454-4ff2-8dc5-50e36007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4" baseType="lpstr">
      <vt:lpstr>Name</vt:lpstr>
      <vt:lpstr>Name</vt:lpstr>
      <vt:lpstr/>
      <vt:lpstr/>
    </vt:vector>
  </TitlesOfParts>
  <Company>Nordregio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Mads Randbøll Wolff</dc:creator>
  <cp:lastModifiedBy>Vaida Ražaitytė</cp:lastModifiedBy>
  <cp:revision>9</cp:revision>
  <cp:lastPrinted>2018-04-06T06:50:00Z</cp:lastPrinted>
  <dcterms:created xsi:type="dcterms:W3CDTF">2021-02-24T11:51:00Z</dcterms:created>
  <dcterms:modified xsi:type="dcterms:W3CDTF">2021-02-26T11:31:00Z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0x0101005EF10698F86D0C42A3321708BCCAE27A</vt:lpwstr>
  </property>
</Properties>
</file>